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8604" w14:textId="77777777" w:rsidR="00286270" w:rsidRDefault="00286270" w:rsidP="00542107">
      <w:pPr>
        <w:pStyle w:val="Title"/>
        <w:jc w:val="center"/>
        <w:rPr>
          <w:color w:val="0D0D0D" w:themeColor="text1" w:themeTint="F2"/>
          <w:sz w:val="96"/>
          <w:szCs w:val="32"/>
        </w:rPr>
      </w:pPr>
      <w:bookmarkStart w:id="0" w:name="_Hlk497218838"/>
      <w:bookmarkStart w:id="1" w:name="_Hlk8472732"/>
    </w:p>
    <w:p w14:paraId="5EB514D2" w14:textId="137FF511" w:rsidR="00542107" w:rsidRPr="00913538" w:rsidRDefault="00542107" w:rsidP="00133577">
      <w:pPr>
        <w:pStyle w:val="Title"/>
        <w:jc w:val="center"/>
        <w:rPr>
          <w:color w:val="0D0D0D" w:themeColor="text1" w:themeTint="F2"/>
          <w:sz w:val="72"/>
          <w:szCs w:val="72"/>
        </w:rPr>
      </w:pPr>
      <w:r w:rsidRPr="00913538">
        <w:rPr>
          <w:color w:val="0D0D0D" w:themeColor="text1" w:themeTint="F2"/>
          <w:sz w:val="72"/>
          <w:szCs w:val="72"/>
        </w:rPr>
        <w:t xml:space="preserve">Wainfleet </w:t>
      </w:r>
      <w:r w:rsidR="00133577" w:rsidRPr="00913538">
        <w:rPr>
          <w:color w:val="0D0D0D" w:themeColor="text1" w:themeTint="F2"/>
          <w:sz w:val="72"/>
          <w:szCs w:val="72"/>
        </w:rPr>
        <w:t xml:space="preserve">ALL Saints </w:t>
      </w:r>
      <w:r w:rsidRPr="00913538">
        <w:rPr>
          <w:color w:val="0D0D0D" w:themeColor="text1" w:themeTint="F2"/>
          <w:sz w:val="72"/>
          <w:szCs w:val="72"/>
        </w:rPr>
        <w:t>Council Public Meeting</w:t>
      </w:r>
    </w:p>
    <w:p w14:paraId="288EAD3E" w14:textId="77777777" w:rsidR="00542107" w:rsidRDefault="00542107" w:rsidP="00542107">
      <w:pPr>
        <w:pStyle w:val="Title"/>
        <w:jc w:val="center"/>
        <w:rPr>
          <w:b w:val="0"/>
          <w:color w:val="000000" w:themeColor="text1"/>
          <w:sz w:val="28"/>
          <w:szCs w:val="28"/>
        </w:rPr>
      </w:pPr>
    </w:p>
    <w:p w14:paraId="60187A1C" w14:textId="2611770A" w:rsidR="004B33F8" w:rsidRPr="004B33F8" w:rsidRDefault="004B33F8" w:rsidP="004B33F8">
      <w:pPr>
        <w:pStyle w:val="Title"/>
        <w:jc w:val="center"/>
        <w:rPr>
          <w:b w:val="0"/>
          <w:color w:val="000000" w:themeColor="text1"/>
          <w:sz w:val="40"/>
          <w:szCs w:val="28"/>
        </w:rPr>
      </w:pPr>
      <w:r>
        <w:rPr>
          <w:b w:val="0"/>
          <w:color w:val="000000" w:themeColor="text1"/>
          <w:sz w:val="40"/>
          <w:szCs w:val="28"/>
        </w:rPr>
        <w:t>To be held at the council offices</w:t>
      </w:r>
    </w:p>
    <w:p w14:paraId="3A620C60" w14:textId="5BD70A3F" w:rsidR="00DB6E74" w:rsidRPr="00BE28E4" w:rsidRDefault="004B33F8" w:rsidP="00DB6E74">
      <w:pPr>
        <w:pStyle w:val="Title"/>
        <w:jc w:val="center"/>
        <w:rPr>
          <w:b w:val="0"/>
          <w:caps w:val="0"/>
          <w:color w:val="000000" w:themeColor="text1"/>
          <w:sz w:val="40"/>
          <w:szCs w:val="28"/>
        </w:rPr>
      </w:pPr>
      <w:r>
        <w:rPr>
          <w:b w:val="0"/>
          <w:caps w:val="0"/>
          <w:color w:val="000000" w:themeColor="text1"/>
          <w:sz w:val="40"/>
          <w:szCs w:val="28"/>
        </w:rPr>
        <w:t>50 High</w:t>
      </w:r>
      <w:r w:rsidR="00133577">
        <w:rPr>
          <w:b w:val="0"/>
          <w:caps w:val="0"/>
          <w:color w:val="000000" w:themeColor="text1"/>
          <w:sz w:val="40"/>
          <w:szCs w:val="28"/>
        </w:rPr>
        <w:t xml:space="preserve"> Street</w:t>
      </w:r>
      <w:r w:rsidR="00542107" w:rsidRPr="00BE28E4">
        <w:rPr>
          <w:b w:val="0"/>
          <w:caps w:val="0"/>
          <w:color w:val="000000" w:themeColor="text1"/>
          <w:sz w:val="40"/>
          <w:szCs w:val="28"/>
        </w:rPr>
        <w:t xml:space="preserve">, Wainfleet </w:t>
      </w:r>
      <w:r w:rsidR="00133577">
        <w:rPr>
          <w:b w:val="0"/>
          <w:caps w:val="0"/>
          <w:color w:val="000000" w:themeColor="text1"/>
          <w:sz w:val="40"/>
          <w:szCs w:val="28"/>
        </w:rPr>
        <w:t>All Saints</w:t>
      </w:r>
    </w:p>
    <w:p w14:paraId="517C16BF" w14:textId="77777777" w:rsidR="00DB6E74" w:rsidRDefault="00DB6E74" w:rsidP="00DB6E74">
      <w:pPr>
        <w:pStyle w:val="Title"/>
        <w:jc w:val="center"/>
        <w:rPr>
          <w:color w:val="0070C0"/>
          <w:sz w:val="40"/>
          <w:szCs w:val="60"/>
        </w:rPr>
      </w:pPr>
    </w:p>
    <w:p w14:paraId="1D2D2159" w14:textId="37EF6B17" w:rsidR="00DB6E74" w:rsidRPr="00952A86" w:rsidRDefault="00133577" w:rsidP="00DB6E74">
      <w:pPr>
        <w:pStyle w:val="Title"/>
        <w:jc w:val="center"/>
        <w:rPr>
          <w:color w:val="0070C0"/>
          <w:sz w:val="48"/>
          <w:szCs w:val="60"/>
        </w:rPr>
      </w:pPr>
      <w:r w:rsidRPr="00952A86">
        <w:rPr>
          <w:color w:val="0070C0"/>
          <w:sz w:val="48"/>
          <w:szCs w:val="60"/>
        </w:rPr>
        <w:t>T</w:t>
      </w:r>
      <w:r w:rsidRPr="00952A86">
        <w:rPr>
          <w:caps w:val="0"/>
          <w:color w:val="0070C0"/>
          <w:sz w:val="48"/>
          <w:szCs w:val="60"/>
        </w:rPr>
        <w:t>uesday</w:t>
      </w:r>
      <w:r w:rsidR="00542107" w:rsidRPr="00952A86">
        <w:rPr>
          <w:color w:val="0070C0"/>
          <w:sz w:val="48"/>
          <w:szCs w:val="60"/>
        </w:rPr>
        <w:t xml:space="preserve"> </w:t>
      </w:r>
      <w:r w:rsidR="004B33F8">
        <w:rPr>
          <w:color w:val="0070C0"/>
          <w:sz w:val="48"/>
          <w:szCs w:val="60"/>
        </w:rPr>
        <w:t>17</w:t>
      </w:r>
      <w:r w:rsidR="004B33F8" w:rsidRPr="004B33F8">
        <w:rPr>
          <w:color w:val="0070C0"/>
          <w:sz w:val="48"/>
          <w:szCs w:val="60"/>
          <w:vertAlign w:val="superscript"/>
        </w:rPr>
        <w:t>th</w:t>
      </w:r>
      <w:r w:rsidR="004B33F8">
        <w:rPr>
          <w:color w:val="0070C0"/>
          <w:sz w:val="48"/>
          <w:szCs w:val="60"/>
        </w:rPr>
        <w:t xml:space="preserve"> May at 6.</w:t>
      </w:r>
      <w:r w:rsidR="00913538">
        <w:rPr>
          <w:color w:val="0070C0"/>
          <w:sz w:val="48"/>
          <w:szCs w:val="60"/>
        </w:rPr>
        <w:t>0</w:t>
      </w:r>
      <w:r w:rsidR="004B33F8">
        <w:rPr>
          <w:color w:val="0070C0"/>
          <w:sz w:val="48"/>
          <w:szCs w:val="60"/>
        </w:rPr>
        <w:t>0pm</w:t>
      </w:r>
    </w:p>
    <w:p w14:paraId="5692BBF0" w14:textId="77777777" w:rsidR="00542107" w:rsidRDefault="00542107" w:rsidP="00133577">
      <w:pPr>
        <w:pStyle w:val="Title"/>
        <w:rPr>
          <w:caps w:val="0"/>
          <w:color w:val="FF0000"/>
          <w:sz w:val="28"/>
        </w:rPr>
      </w:pPr>
      <w:bookmarkStart w:id="2" w:name="_Hlk8472849"/>
    </w:p>
    <w:p w14:paraId="6BED8EDC" w14:textId="01A9CA6A" w:rsidR="00DB6E74" w:rsidRPr="00133577" w:rsidRDefault="00542107" w:rsidP="00DB6E74">
      <w:pPr>
        <w:pStyle w:val="Title"/>
        <w:jc w:val="center"/>
        <w:rPr>
          <w:caps w:val="0"/>
          <w:color w:val="FF0000"/>
          <w:sz w:val="96"/>
        </w:rPr>
      </w:pPr>
      <w:r w:rsidRPr="00133577">
        <w:rPr>
          <w:caps w:val="0"/>
          <w:color w:val="FF0000"/>
          <w:sz w:val="96"/>
        </w:rPr>
        <w:t>Come and have your say</w:t>
      </w:r>
      <w:bookmarkEnd w:id="2"/>
      <w:r w:rsidR="00133577">
        <w:rPr>
          <w:caps w:val="0"/>
          <w:color w:val="FF0000"/>
          <w:sz w:val="96"/>
        </w:rPr>
        <w:t xml:space="preserve"> </w:t>
      </w:r>
    </w:p>
    <w:p w14:paraId="10A4627A" w14:textId="77777777" w:rsidR="00DB6E74" w:rsidRDefault="00DB6E74" w:rsidP="00542107">
      <w:pPr>
        <w:pStyle w:val="Title"/>
        <w:jc w:val="center"/>
        <w:rPr>
          <w:rFonts w:ascii="Times New Roman" w:hAnsi="Times New Roman" w:cs="Times New Roman"/>
          <w:caps w:val="0"/>
          <w:color w:val="000000" w:themeColor="text1"/>
          <w:sz w:val="32"/>
        </w:rPr>
      </w:pPr>
    </w:p>
    <w:p w14:paraId="061867AB" w14:textId="3A452D11" w:rsidR="00542107" w:rsidRPr="00913538" w:rsidRDefault="00913538" w:rsidP="00542107">
      <w:pPr>
        <w:pStyle w:val="Title"/>
        <w:jc w:val="center"/>
        <w:rPr>
          <w:rFonts w:cstheme="majorHAnsi"/>
          <w:caps w:val="0"/>
          <w:color w:val="000000" w:themeColor="text1"/>
          <w:sz w:val="52"/>
          <w:szCs w:val="52"/>
        </w:rPr>
      </w:pPr>
      <w:r w:rsidRPr="00913538">
        <w:rPr>
          <w:rFonts w:cstheme="majorHAnsi"/>
          <w:caps w:val="0"/>
          <w:color w:val="000000" w:themeColor="text1"/>
          <w:sz w:val="52"/>
          <w:szCs w:val="52"/>
        </w:rPr>
        <w:t xml:space="preserve">Local interest groups are invited to make a short presentation of their activities. </w:t>
      </w:r>
    </w:p>
    <w:p w14:paraId="0ADEAF0F" w14:textId="4082C667" w:rsidR="00913538" w:rsidRPr="00610037" w:rsidRDefault="00913538" w:rsidP="0091353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610037">
        <w:rPr>
          <w:rFonts w:asciiTheme="majorHAnsi" w:hAnsiTheme="majorHAnsi" w:cstheme="majorHAnsi"/>
          <w:b/>
          <w:bCs/>
          <w:sz w:val="36"/>
          <w:szCs w:val="36"/>
        </w:rPr>
        <w:t xml:space="preserve">Meet your </w:t>
      </w:r>
      <w:r w:rsidR="00610037" w:rsidRPr="00610037">
        <w:rPr>
          <w:rFonts w:asciiTheme="majorHAnsi" w:hAnsiTheme="majorHAnsi" w:cstheme="majorHAnsi"/>
          <w:b/>
          <w:bCs/>
          <w:sz w:val="36"/>
          <w:szCs w:val="36"/>
        </w:rPr>
        <w:t>T</w:t>
      </w:r>
      <w:r w:rsidRPr="00610037">
        <w:rPr>
          <w:rFonts w:asciiTheme="majorHAnsi" w:hAnsiTheme="majorHAnsi" w:cstheme="majorHAnsi"/>
          <w:b/>
          <w:bCs/>
          <w:sz w:val="36"/>
          <w:szCs w:val="36"/>
        </w:rPr>
        <w:t>own councillors</w:t>
      </w:r>
      <w:r w:rsidR="00610037" w:rsidRPr="00610037">
        <w:rPr>
          <w:rFonts w:asciiTheme="majorHAnsi" w:hAnsiTheme="majorHAnsi" w:cstheme="majorHAnsi"/>
          <w:b/>
          <w:bCs/>
          <w:sz w:val="36"/>
          <w:szCs w:val="36"/>
        </w:rPr>
        <w:t xml:space="preserve"> and local police</w:t>
      </w:r>
      <w:r w:rsidRPr="00610037">
        <w:rPr>
          <w:rFonts w:asciiTheme="majorHAnsi" w:hAnsiTheme="majorHAnsi" w:cstheme="majorHAnsi"/>
          <w:b/>
          <w:bCs/>
          <w:sz w:val="36"/>
          <w:szCs w:val="36"/>
        </w:rPr>
        <w:t xml:space="preserve"> to raise any issues.</w:t>
      </w:r>
    </w:p>
    <w:p w14:paraId="54F2FAF2" w14:textId="4B0B086A" w:rsidR="00913538" w:rsidRPr="00913538" w:rsidRDefault="00610037" w:rsidP="00913538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AGENDA</w:t>
      </w:r>
    </w:p>
    <w:p w14:paraId="641F6EF9" w14:textId="24F1337B" w:rsidR="00610037" w:rsidRPr="00C46DD9" w:rsidRDefault="00610037" w:rsidP="00610037">
      <w:pPr>
        <w:pStyle w:val="Title"/>
        <w:rPr>
          <w:sz w:val="32"/>
          <w:szCs w:val="32"/>
        </w:rPr>
      </w:pPr>
      <w:r>
        <w:rPr>
          <w:b w:val="0"/>
          <w:caps w:val="0"/>
          <w:color w:val="000000" w:themeColor="text1"/>
          <w:sz w:val="24"/>
        </w:rPr>
        <w:t>1</w:t>
      </w:r>
      <w:r>
        <w:rPr>
          <w:b w:val="0"/>
          <w:caps w:val="0"/>
          <w:color w:val="000000" w:themeColor="text1"/>
          <w:sz w:val="24"/>
        </w:rPr>
        <w:tab/>
      </w:r>
      <w:r w:rsidRPr="00C46DD9">
        <w:rPr>
          <w:b w:val="0"/>
          <w:caps w:val="0"/>
          <w:color w:val="000000" w:themeColor="text1"/>
          <w:sz w:val="32"/>
          <w:szCs w:val="32"/>
        </w:rPr>
        <w:t>1.</w:t>
      </w:r>
      <w:r w:rsidRPr="00C46DD9">
        <w:rPr>
          <w:b w:val="0"/>
          <w:caps w:val="0"/>
          <w:color w:val="000000" w:themeColor="text1"/>
          <w:sz w:val="32"/>
          <w:szCs w:val="32"/>
        </w:rPr>
        <w:tab/>
        <w:t>Mayor’s introduction and report.</w:t>
      </w:r>
    </w:p>
    <w:p w14:paraId="7841E9B8" w14:textId="1A055B49" w:rsidR="00DB6E74" w:rsidRPr="00C46DD9" w:rsidRDefault="00610037" w:rsidP="00610037">
      <w:pPr>
        <w:pStyle w:val="Title"/>
        <w:rPr>
          <w:b w:val="0"/>
          <w:caps w:val="0"/>
          <w:color w:val="000000" w:themeColor="text1"/>
          <w:sz w:val="32"/>
          <w:szCs w:val="32"/>
        </w:rPr>
      </w:pPr>
      <w:r w:rsidRPr="00C46DD9">
        <w:rPr>
          <w:b w:val="0"/>
          <w:caps w:val="0"/>
          <w:color w:val="000000" w:themeColor="text1"/>
          <w:sz w:val="32"/>
          <w:szCs w:val="32"/>
        </w:rPr>
        <w:tab/>
        <w:t>2.</w:t>
      </w:r>
      <w:r w:rsidRPr="00C46DD9">
        <w:rPr>
          <w:b w:val="0"/>
          <w:caps w:val="0"/>
          <w:color w:val="000000" w:themeColor="text1"/>
          <w:sz w:val="32"/>
          <w:szCs w:val="32"/>
        </w:rPr>
        <w:tab/>
        <w:t>Police Report</w:t>
      </w:r>
    </w:p>
    <w:p w14:paraId="21669F03" w14:textId="7F3CA7AE" w:rsidR="00610037" w:rsidRPr="00C46DD9" w:rsidRDefault="00610037" w:rsidP="00610037">
      <w:pPr>
        <w:pStyle w:val="Title"/>
        <w:rPr>
          <w:sz w:val="32"/>
          <w:szCs w:val="32"/>
        </w:rPr>
      </w:pPr>
      <w:r w:rsidRPr="00C46DD9">
        <w:rPr>
          <w:b w:val="0"/>
          <w:caps w:val="0"/>
          <w:color w:val="000000" w:themeColor="text1"/>
          <w:sz w:val="32"/>
          <w:szCs w:val="32"/>
        </w:rPr>
        <w:tab/>
      </w:r>
      <w:r w:rsidRPr="00C46DD9">
        <w:rPr>
          <w:b w:val="0"/>
          <w:caps w:val="0"/>
          <w:color w:val="000000" w:themeColor="text1"/>
          <w:sz w:val="32"/>
          <w:szCs w:val="32"/>
        </w:rPr>
        <w:t>3</w:t>
      </w:r>
      <w:r w:rsidRPr="00C46DD9">
        <w:rPr>
          <w:b w:val="0"/>
          <w:caps w:val="0"/>
          <w:color w:val="000000" w:themeColor="text1"/>
          <w:sz w:val="32"/>
          <w:szCs w:val="32"/>
        </w:rPr>
        <w:t>.</w:t>
      </w:r>
      <w:r w:rsidRPr="00C46DD9">
        <w:rPr>
          <w:b w:val="0"/>
          <w:caps w:val="0"/>
          <w:color w:val="000000" w:themeColor="text1"/>
          <w:sz w:val="32"/>
          <w:szCs w:val="32"/>
        </w:rPr>
        <w:tab/>
        <w:t>District &amp; County Councillors report</w:t>
      </w:r>
    </w:p>
    <w:p w14:paraId="78EEE824" w14:textId="3B2FBD74" w:rsidR="00610037" w:rsidRPr="00C46DD9" w:rsidRDefault="00610037" w:rsidP="00610037">
      <w:pPr>
        <w:pStyle w:val="Title"/>
        <w:rPr>
          <w:b w:val="0"/>
          <w:caps w:val="0"/>
          <w:color w:val="000000" w:themeColor="text1"/>
          <w:sz w:val="32"/>
          <w:szCs w:val="32"/>
        </w:rPr>
      </w:pPr>
      <w:r w:rsidRPr="00C46DD9">
        <w:rPr>
          <w:b w:val="0"/>
          <w:caps w:val="0"/>
          <w:color w:val="000000" w:themeColor="text1"/>
          <w:sz w:val="32"/>
          <w:szCs w:val="32"/>
        </w:rPr>
        <w:tab/>
      </w:r>
      <w:r w:rsidRPr="00C46DD9">
        <w:rPr>
          <w:b w:val="0"/>
          <w:caps w:val="0"/>
          <w:color w:val="000000" w:themeColor="text1"/>
          <w:sz w:val="32"/>
          <w:szCs w:val="32"/>
        </w:rPr>
        <w:t xml:space="preserve">4. </w:t>
      </w:r>
      <w:r w:rsidRPr="00C46DD9">
        <w:rPr>
          <w:b w:val="0"/>
          <w:caps w:val="0"/>
          <w:color w:val="000000" w:themeColor="text1"/>
          <w:sz w:val="32"/>
          <w:szCs w:val="32"/>
        </w:rPr>
        <w:tab/>
        <w:t>Finance Report</w:t>
      </w:r>
    </w:p>
    <w:p w14:paraId="004C93CF" w14:textId="6E8A5335" w:rsidR="00610037" w:rsidRPr="00C46DD9" w:rsidRDefault="00610037" w:rsidP="00610037">
      <w:pPr>
        <w:pStyle w:val="Title"/>
        <w:rPr>
          <w:sz w:val="32"/>
          <w:szCs w:val="32"/>
        </w:rPr>
      </w:pPr>
      <w:r w:rsidRPr="00C46DD9">
        <w:rPr>
          <w:b w:val="0"/>
          <w:caps w:val="0"/>
          <w:color w:val="000000" w:themeColor="text1"/>
          <w:sz w:val="32"/>
          <w:szCs w:val="32"/>
        </w:rPr>
        <w:tab/>
      </w:r>
      <w:r w:rsidRPr="00C46DD9">
        <w:rPr>
          <w:b w:val="0"/>
          <w:caps w:val="0"/>
          <w:color w:val="000000" w:themeColor="text1"/>
          <w:sz w:val="32"/>
          <w:szCs w:val="32"/>
        </w:rPr>
        <w:t xml:space="preserve">5. </w:t>
      </w:r>
      <w:r w:rsidRPr="00C46DD9">
        <w:rPr>
          <w:b w:val="0"/>
          <w:caps w:val="0"/>
          <w:color w:val="000000" w:themeColor="text1"/>
          <w:sz w:val="32"/>
          <w:szCs w:val="32"/>
        </w:rPr>
        <w:tab/>
        <w:t xml:space="preserve">Report from Sandra Smith – Wainfleet </w:t>
      </w:r>
      <w:r w:rsidR="005346C5" w:rsidRPr="00C46DD9">
        <w:rPr>
          <w:b w:val="0"/>
          <w:caps w:val="0"/>
          <w:color w:val="000000" w:themeColor="text1"/>
          <w:sz w:val="32"/>
          <w:szCs w:val="32"/>
        </w:rPr>
        <w:t>Community Coordinator</w:t>
      </w:r>
    </w:p>
    <w:p w14:paraId="14CF20E0" w14:textId="0ED56D82" w:rsidR="00610037" w:rsidRPr="00C46DD9" w:rsidRDefault="00610037" w:rsidP="00610037">
      <w:pPr>
        <w:pStyle w:val="Title"/>
        <w:rPr>
          <w:b w:val="0"/>
          <w:caps w:val="0"/>
          <w:color w:val="000000" w:themeColor="text1"/>
          <w:sz w:val="32"/>
          <w:szCs w:val="32"/>
        </w:rPr>
      </w:pPr>
      <w:r w:rsidRPr="00C46DD9">
        <w:rPr>
          <w:b w:val="0"/>
          <w:caps w:val="0"/>
          <w:color w:val="000000" w:themeColor="text1"/>
          <w:sz w:val="32"/>
          <w:szCs w:val="32"/>
        </w:rPr>
        <w:tab/>
      </w:r>
      <w:r w:rsidR="005346C5" w:rsidRPr="00C46DD9">
        <w:rPr>
          <w:b w:val="0"/>
          <w:caps w:val="0"/>
          <w:color w:val="000000" w:themeColor="text1"/>
          <w:sz w:val="32"/>
          <w:szCs w:val="32"/>
        </w:rPr>
        <w:t>6.</w:t>
      </w:r>
      <w:r w:rsidR="005346C5" w:rsidRPr="00C46DD9">
        <w:rPr>
          <w:b w:val="0"/>
          <w:caps w:val="0"/>
          <w:color w:val="000000" w:themeColor="text1"/>
          <w:sz w:val="32"/>
          <w:szCs w:val="32"/>
        </w:rPr>
        <w:tab/>
        <w:t>Presentations from local interest groups and open discussion</w:t>
      </w:r>
    </w:p>
    <w:p w14:paraId="6821302C" w14:textId="662F1EB9" w:rsidR="00DB6E74" w:rsidRDefault="00DB6E74" w:rsidP="00542107">
      <w:pPr>
        <w:pStyle w:val="Title"/>
        <w:jc w:val="center"/>
        <w:rPr>
          <w:b w:val="0"/>
          <w:caps w:val="0"/>
          <w:color w:val="000000" w:themeColor="text1"/>
          <w:sz w:val="28"/>
        </w:rPr>
      </w:pPr>
    </w:p>
    <w:p w14:paraId="38BA864F" w14:textId="77777777" w:rsidR="003C0192" w:rsidRPr="003C0192" w:rsidRDefault="003C0192" w:rsidP="003C0192"/>
    <w:p w14:paraId="141F60F3" w14:textId="59F7F4D2" w:rsidR="00542107" w:rsidRPr="006D2B0E" w:rsidRDefault="004B33F8" w:rsidP="00542107">
      <w:pPr>
        <w:pStyle w:val="Title"/>
        <w:jc w:val="center"/>
        <w:rPr>
          <w:rStyle w:val="Hyperlink"/>
          <w:b w:val="0"/>
          <w:color w:val="0070C0"/>
          <w:sz w:val="28"/>
        </w:rPr>
      </w:pPr>
      <w:r>
        <w:rPr>
          <w:b w:val="0"/>
          <w:caps w:val="0"/>
          <w:color w:val="000000" w:themeColor="text1"/>
          <w:sz w:val="28"/>
        </w:rPr>
        <w:t>Colin Cleary</w:t>
      </w:r>
      <w:r w:rsidR="00542107" w:rsidRPr="006D2B0E">
        <w:rPr>
          <w:b w:val="0"/>
          <w:caps w:val="0"/>
          <w:color w:val="000000" w:themeColor="text1"/>
          <w:sz w:val="28"/>
        </w:rPr>
        <w:t xml:space="preserve"> (clerk):  </w:t>
      </w:r>
      <w:hyperlink r:id="rId8" w:history="1">
        <w:r w:rsidR="00133577" w:rsidRPr="00E81F92">
          <w:rPr>
            <w:rStyle w:val="Hyperlink"/>
            <w:b w:val="0"/>
            <w:caps w:val="0"/>
            <w:sz w:val="28"/>
          </w:rPr>
          <w:t>wastc@btinternet.com</w:t>
        </w:r>
      </w:hyperlink>
    </w:p>
    <w:bookmarkEnd w:id="0"/>
    <w:bookmarkEnd w:id="1"/>
    <w:p w14:paraId="76682F08" w14:textId="536C5360" w:rsidR="005A4BF7" w:rsidRPr="006D2B0E" w:rsidRDefault="005A4BF7" w:rsidP="00DB6E74">
      <w:pPr>
        <w:pStyle w:val="Title"/>
        <w:jc w:val="center"/>
        <w:rPr>
          <w:rStyle w:val="Hyperlink"/>
          <w:b w:val="0"/>
          <w:caps w:val="0"/>
          <w:color w:val="0070C0"/>
          <w:sz w:val="28"/>
        </w:rPr>
      </w:pPr>
    </w:p>
    <w:p w14:paraId="4650DB0F" w14:textId="69178F18" w:rsidR="00746EBA" w:rsidRPr="00746EBA" w:rsidRDefault="00746EBA" w:rsidP="00746EBA">
      <w:pPr>
        <w:pStyle w:val="Title"/>
        <w:jc w:val="center"/>
        <w:rPr>
          <w:b w:val="0"/>
          <w:color w:val="000000" w:themeColor="text1"/>
          <w:sz w:val="24"/>
        </w:rPr>
      </w:pPr>
    </w:p>
    <w:sectPr w:rsidR="00746EBA" w:rsidRPr="00746EBA" w:rsidSect="00133577">
      <w:pgSz w:w="11906" w:h="16838" w:code="9"/>
      <w:pgMar w:top="720" w:right="991" w:bottom="720" w:left="993" w:header="720" w:footer="792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400A" w14:textId="77777777" w:rsidR="00A82B72" w:rsidRDefault="00A82B72">
      <w:pPr>
        <w:spacing w:after="0" w:line="240" w:lineRule="auto"/>
      </w:pPr>
      <w:r>
        <w:separator/>
      </w:r>
    </w:p>
  </w:endnote>
  <w:endnote w:type="continuationSeparator" w:id="0">
    <w:p w14:paraId="2E4F38CC" w14:textId="77777777" w:rsidR="00A82B72" w:rsidRDefault="00A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2B3B" w14:textId="77777777" w:rsidR="00A82B72" w:rsidRDefault="00A82B72">
      <w:pPr>
        <w:spacing w:after="0" w:line="240" w:lineRule="auto"/>
      </w:pPr>
      <w:r>
        <w:separator/>
      </w:r>
    </w:p>
  </w:footnote>
  <w:footnote w:type="continuationSeparator" w:id="0">
    <w:p w14:paraId="1729FAB6" w14:textId="77777777" w:rsidR="00A82B72" w:rsidRDefault="00A8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843712495">
    <w:abstractNumId w:val="0"/>
  </w:num>
  <w:num w:numId="2" w16cid:durableId="279338943">
    <w:abstractNumId w:val="0"/>
    <w:lvlOverride w:ilvl="0">
      <w:startOverride w:val="1"/>
    </w:lvlOverride>
  </w:num>
  <w:num w:numId="3" w16cid:durableId="1056928744">
    <w:abstractNumId w:val="0"/>
    <w:lvlOverride w:ilvl="0">
      <w:startOverride w:val="1"/>
    </w:lvlOverride>
  </w:num>
  <w:num w:numId="4" w16cid:durableId="16276610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52"/>
    <w:rsid w:val="00054A5F"/>
    <w:rsid w:val="000B4A6F"/>
    <w:rsid w:val="000F644B"/>
    <w:rsid w:val="00133577"/>
    <w:rsid w:val="00161780"/>
    <w:rsid w:val="0018507C"/>
    <w:rsid w:val="001F00D7"/>
    <w:rsid w:val="00204CDC"/>
    <w:rsid w:val="00241892"/>
    <w:rsid w:val="00261F1E"/>
    <w:rsid w:val="00286270"/>
    <w:rsid w:val="002A4C9E"/>
    <w:rsid w:val="002F6558"/>
    <w:rsid w:val="0030165D"/>
    <w:rsid w:val="00310F52"/>
    <w:rsid w:val="00343D41"/>
    <w:rsid w:val="00385D2D"/>
    <w:rsid w:val="00386042"/>
    <w:rsid w:val="003C0192"/>
    <w:rsid w:val="003D2554"/>
    <w:rsid w:val="004905DA"/>
    <w:rsid w:val="004A438F"/>
    <w:rsid w:val="004B33F8"/>
    <w:rsid w:val="004C2B52"/>
    <w:rsid w:val="004D72F4"/>
    <w:rsid w:val="005346C5"/>
    <w:rsid w:val="00542107"/>
    <w:rsid w:val="00555B12"/>
    <w:rsid w:val="005A4BF7"/>
    <w:rsid w:val="005F2BC1"/>
    <w:rsid w:val="006005AF"/>
    <w:rsid w:val="00610037"/>
    <w:rsid w:val="00651080"/>
    <w:rsid w:val="006B75A9"/>
    <w:rsid w:val="006D2B0E"/>
    <w:rsid w:val="006E09D3"/>
    <w:rsid w:val="006F70A0"/>
    <w:rsid w:val="00740D4D"/>
    <w:rsid w:val="00746EBA"/>
    <w:rsid w:val="007C6844"/>
    <w:rsid w:val="007E1C72"/>
    <w:rsid w:val="00877FD1"/>
    <w:rsid w:val="0088589B"/>
    <w:rsid w:val="00913538"/>
    <w:rsid w:val="00927EB5"/>
    <w:rsid w:val="00952A86"/>
    <w:rsid w:val="00985D83"/>
    <w:rsid w:val="009916EE"/>
    <w:rsid w:val="00995F7C"/>
    <w:rsid w:val="00A82B72"/>
    <w:rsid w:val="00B35298"/>
    <w:rsid w:val="00B55E6D"/>
    <w:rsid w:val="00BD7AE6"/>
    <w:rsid w:val="00BE28E4"/>
    <w:rsid w:val="00C1359E"/>
    <w:rsid w:val="00C373D9"/>
    <w:rsid w:val="00C46DD9"/>
    <w:rsid w:val="00C93B85"/>
    <w:rsid w:val="00CE6FC9"/>
    <w:rsid w:val="00CF326D"/>
    <w:rsid w:val="00D645AC"/>
    <w:rsid w:val="00DA74E6"/>
    <w:rsid w:val="00DB6E74"/>
    <w:rsid w:val="00DD3A6E"/>
    <w:rsid w:val="00DE32C8"/>
    <w:rsid w:val="00E020E5"/>
    <w:rsid w:val="00E1782B"/>
    <w:rsid w:val="00E9494A"/>
    <w:rsid w:val="00E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82EF2"/>
  <w15:chartTrackingRefBased/>
  <w15:docId w15:val="{C62F1B58-804B-4F29-B2D0-0563513E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310F52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5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7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916EE"/>
    <w:rPr>
      <w:rFonts w:asciiTheme="majorHAnsi" w:eastAsiaTheme="majorEastAsia" w:hAnsiTheme="majorHAnsi" w:cstheme="majorBidi"/>
      <w:color w:val="027E6F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mpc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Wainfleet St Mary Parish Council</dc:creator>
  <cp:keywords/>
  <cp:lastModifiedBy>Wainfleet All Saints Town Council</cp:lastModifiedBy>
  <cp:revision>5</cp:revision>
  <cp:lastPrinted>2019-05-13T10:51:00Z</cp:lastPrinted>
  <dcterms:created xsi:type="dcterms:W3CDTF">2022-05-03T07:43:00Z</dcterms:created>
  <dcterms:modified xsi:type="dcterms:W3CDTF">2022-05-11T09:11:00Z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